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FF" w:rsidRPr="006230DB" w:rsidRDefault="00C547FF" w:rsidP="00B17D25">
      <w:pPr>
        <w:pStyle w:val="BasicParagraph"/>
        <w:suppressAutoHyphens/>
        <w:spacing w:after="180"/>
        <w:jc w:val="center"/>
        <w:rPr>
          <w:rFonts w:ascii="Constantia" w:hAnsi="Constantia"/>
          <w:sz w:val="20"/>
          <w:szCs w:val="20"/>
        </w:rPr>
      </w:pPr>
      <w:r w:rsidRPr="006230DB">
        <w:rPr>
          <w:rFonts w:ascii="Constantia" w:hAnsi="Constantia" w:cs="Helvetica"/>
          <w:b/>
          <w:bCs/>
          <w:sz w:val="36"/>
          <w:szCs w:val="36"/>
        </w:rPr>
        <w:t>Equine Facilitated Psychotherapy</w:t>
      </w:r>
      <w:r>
        <w:rPr>
          <w:rFonts w:ascii="Constantia" w:hAnsi="Constantia" w:cs="Helvetica"/>
          <w:b/>
          <w:bCs/>
          <w:sz w:val="36"/>
          <w:szCs w:val="36"/>
        </w:rPr>
        <w:t xml:space="preserve"> </w:t>
      </w:r>
      <w:r w:rsidRPr="006230DB">
        <w:rPr>
          <w:rFonts w:ascii="Constantia" w:hAnsi="Constantia" w:cs="Helvetica"/>
          <w:b/>
          <w:bCs/>
          <w:sz w:val="36"/>
          <w:szCs w:val="36"/>
        </w:rPr>
        <w:t>Referral Form</w:t>
      </w:r>
    </w:p>
    <w:p w:rsidR="00C547FF" w:rsidRDefault="00C547FF" w:rsidP="00B17D25">
      <w:pPr>
        <w:pStyle w:val="BasicParagraph"/>
        <w:tabs>
          <w:tab w:val="left" w:leader="underscore" w:pos="10040"/>
        </w:tabs>
        <w:suppressAutoHyphens/>
        <w:spacing w:after="180"/>
      </w:pPr>
      <w:r>
        <w:t xml:space="preserve">Client Name: ____________________________________  DOB: _______________  Age: </w:t>
      </w:r>
      <w:r>
        <w:tab/>
      </w:r>
    </w:p>
    <w:p w:rsidR="00C547FF" w:rsidRDefault="00C547FF" w:rsidP="00B17D25">
      <w:pPr>
        <w:pStyle w:val="BasicParagraph"/>
        <w:tabs>
          <w:tab w:val="left" w:leader="underscore" w:pos="10040"/>
        </w:tabs>
        <w:suppressAutoHyphens/>
        <w:spacing w:after="180"/>
      </w:pPr>
      <w:r>
        <w:t xml:space="preserve">Address: ___________________________________________________  Phone: </w:t>
      </w:r>
      <w:r>
        <w:tab/>
      </w: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  <w:r>
        <w:t xml:space="preserve">Diagnosis: </w:t>
      </w:r>
      <w:r>
        <w:tab/>
      </w: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  <w:r>
        <w:t xml:space="preserve">Recommended Frequency and Duration of Sessions: </w:t>
      </w:r>
      <w:r>
        <w:tab/>
      </w: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  <w:r>
        <w:tab/>
      </w: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  <w:r>
        <w:tab/>
      </w: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  <w:r>
        <w:t>Type of Format:                  ___ Group Work          ___ Individual Work          _____ Family Work</w:t>
      </w: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  <w:r>
        <w:t>Specific issues to address:</w:t>
      </w: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  <w:r>
        <w:t>Current treatment goals:</w:t>
      </w: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  <w:r>
        <w:t>Additional information:</w:t>
      </w: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</w:pPr>
      <w:r>
        <w:t xml:space="preserve">_____________________________________________________________   </w:t>
      </w:r>
      <w:r>
        <w:tab/>
      </w: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  <w:r>
        <w:t xml:space="preserve">                                                  Mental Health Professional                                                Date</w:t>
      </w: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</w:pPr>
      <w:r>
        <w:t>___________________________________________________________</w:t>
      </w:r>
      <w:r>
        <w:tab/>
      </w: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  <w:r>
        <w:t xml:space="preserve">                                                             Address                                                   Phone</w:t>
      </w: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80"/>
      </w:pPr>
      <w:r>
        <w:t>Return to:</w:t>
      </w:r>
    </w:p>
    <w:p w:rsidR="00C547FF" w:rsidRDefault="00C547FF" w:rsidP="00B17D25">
      <w:pPr>
        <w:pStyle w:val="BasicParagraph"/>
        <w:tabs>
          <w:tab w:val="left" w:leader="underscore" w:pos="10020"/>
        </w:tabs>
        <w:suppressAutoHyphens/>
        <w:spacing w:after="115"/>
        <w:jc w:val="center"/>
      </w:pPr>
      <w:r>
        <w:t>Thank You for Your Participation and Referral</w:t>
      </w:r>
    </w:p>
    <w:p w:rsidR="00C547FF" w:rsidRDefault="00C547FF"/>
    <w:sectPr w:rsidR="00C547FF" w:rsidSect="00585956">
      <w:headerReference w:type="default" r:id="rId6"/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FF" w:rsidRDefault="00C547FF" w:rsidP="00585956">
      <w:pPr>
        <w:spacing w:after="0" w:line="240" w:lineRule="auto"/>
      </w:pPr>
      <w:r>
        <w:separator/>
      </w:r>
    </w:p>
  </w:endnote>
  <w:endnote w:type="continuationSeparator" w:id="0">
    <w:p w:rsidR="00C547FF" w:rsidRDefault="00C547FF" w:rsidP="0058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FF" w:rsidRPr="00595AC9" w:rsidRDefault="00C547FF" w:rsidP="00D7333F">
    <w:pPr>
      <w:pStyle w:val="Footer"/>
      <w:rPr>
        <w:szCs w:val="18"/>
      </w:rPr>
    </w:pPr>
    <w:r w:rsidRPr="0095187D">
      <w:rPr>
        <w:sz w:val="12"/>
        <w:szCs w:val="12"/>
      </w:rPr>
      <w:t xml:space="preserve">                               </w:t>
    </w:r>
    <w:r w:rsidRPr="0095187D">
      <w:rPr>
        <w:rStyle w:val="PageNumber"/>
        <w:sz w:val="12"/>
        <w:szCs w:val="12"/>
      </w:rPr>
      <w:fldChar w:fldCharType="begin"/>
    </w:r>
    <w:r w:rsidRPr="0095187D">
      <w:rPr>
        <w:rStyle w:val="PageNumber"/>
        <w:sz w:val="12"/>
        <w:szCs w:val="12"/>
      </w:rPr>
      <w:instrText xml:space="preserve"> PAGE </w:instrText>
    </w:r>
    <w:r w:rsidRPr="0095187D">
      <w:rPr>
        <w:rStyle w:val="PageNumber"/>
        <w:sz w:val="12"/>
        <w:szCs w:val="12"/>
      </w:rPr>
      <w:fldChar w:fldCharType="separate"/>
    </w:r>
    <w:r>
      <w:rPr>
        <w:rStyle w:val="PageNumber"/>
        <w:noProof/>
        <w:sz w:val="12"/>
        <w:szCs w:val="12"/>
      </w:rPr>
      <w:t>1</w:t>
    </w:r>
    <w:r w:rsidRPr="0095187D">
      <w:rPr>
        <w:rStyle w:val="PageNumber"/>
        <w:sz w:val="12"/>
        <w:szCs w:val="12"/>
      </w:rPr>
      <w:fldChar w:fldCharType="end"/>
    </w:r>
    <w:r>
      <w:rPr>
        <w:sz w:val="12"/>
        <w:szCs w:val="12"/>
      </w:rPr>
      <w:t xml:space="preserve">              </w:t>
    </w:r>
    <w:r w:rsidRPr="00D7333F">
      <w:rPr>
        <w:sz w:val="12"/>
        <w:szCs w:val="12"/>
      </w:rPr>
      <w:t>Form #BRI 1 Dev 03/14</w:t>
    </w:r>
    <w:r>
      <w:rPr>
        <w:sz w:val="12"/>
        <w:szCs w:val="12"/>
      </w:rPr>
      <w:t xml:space="preserve"> </w:t>
    </w:r>
    <w:r>
      <w:t xml:space="preserve">    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4.5pt;height:27pt">
          <v:imagedata r:id="rId1" o:title=""/>
        </v:shape>
      </w:pict>
    </w:r>
    <w:r w:rsidRPr="00F45CCB">
      <w:rPr>
        <w:i/>
        <w:sz w:val="16"/>
        <w:szCs w:val="16"/>
      </w:rPr>
      <w:t xml:space="preserve">              </w:t>
    </w:r>
    <w:r>
      <w:rPr>
        <w:i/>
        <w:sz w:val="16"/>
        <w:szCs w:val="16"/>
      </w:rPr>
      <w:t xml:space="preserve">                                   </w:t>
    </w:r>
    <w:r w:rsidRPr="00F45CCB">
      <w:rPr>
        <w:i/>
        <w:sz w:val="16"/>
        <w:szCs w:val="16"/>
      </w:rPr>
      <w:t xml:space="preserve"> </w:t>
    </w:r>
    <w:smartTag w:uri="urn:schemas-microsoft-com:office:smarttags" w:element="PlaceName">
      <w:smartTag w:uri="urn:schemas-microsoft-com:office:smarttags" w:element="place">
        <w:r>
          <w:rPr>
            <w:b/>
            <w:i/>
            <w:sz w:val="24"/>
            <w:szCs w:val="24"/>
          </w:rPr>
          <w:t>PATH</w:t>
        </w:r>
      </w:smartTag>
      <w:r w:rsidRPr="00F45CCB">
        <w:rPr>
          <w:b/>
          <w:i/>
          <w:sz w:val="24"/>
          <w:szCs w:val="24"/>
        </w:rPr>
        <w:t xml:space="preserve"> </w:t>
      </w:r>
      <w:smartTag w:uri="urn:schemas-microsoft-com:office:smarttags" w:element="PlaceType">
        <w:r w:rsidRPr="00F45CCB">
          <w:rPr>
            <w:b/>
            <w:i/>
            <w:sz w:val="24"/>
            <w:szCs w:val="24"/>
          </w:rPr>
          <w:t>Intl.</w:t>
        </w:r>
      </w:smartTag>
      <w:r w:rsidRPr="00F45CCB">
        <w:rPr>
          <w:b/>
          <w:i/>
          <w:sz w:val="24"/>
          <w:szCs w:val="24"/>
        </w:rPr>
        <w:t xml:space="preserve"> </w:t>
      </w:r>
      <w:smartTag w:uri="urn:schemas-microsoft-com:office:smarttags" w:element="PlaceType">
        <w:r w:rsidRPr="00F45CCB">
          <w:rPr>
            <w:b/>
            <w:i/>
            <w:sz w:val="24"/>
            <w:szCs w:val="24"/>
          </w:rPr>
          <w:t>Center</w:t>
        </w:r>
      </w:smartTag>
    </w:smartTag>
    <w:r w:rsidRPr="00F45CCB">
      <w:rPr>
        <w:b/>
        <w:i/>
        <w:sz w:val="24"/>
        <w:szCs w:val="24"/>
      </w:rPr>
      <w:t xml:space="preserve"> Member</w:t>
    </w:r>
    <w:r>
      <w:t xml:space="preserve">                                                   </w:t>
    </w:r>
  </w:p>
  <w:p w:rsidR="00C547FF" w:rsidRPr="00D7333F" w:rsidRDefault="00C547FF" w:rsidP="00B17D25">
    <w:pPr>
      <w:pStyle w:val="Foo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FF" w:rsidRDefault="00C547FF" w:rsidP="00585956">
      <w:pPr>
        <w:spacing w:after="0" w:line="240" w:lineRule="auto"/>
      </w:pPr>
      <w:r>
        <w:separator/>
      </w:r>
    </w:p>
  </w:footnote>
  <w:footnote w:type="continuationSeparator" w:id="0">
    <w:p w:rsidR="00C547FF" w:rsidRDefault="00C547FF" w:rsidP="0058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FF" w:rsidRPr="0044198C" w:rsidRDefault="00C547FF" w:rsidP="00D7333F">
    <w:pPr>
      <w:jc w:val="center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7.75pt;height:72.75pt">
          <v:imagedata r:id="rId1" o:title=""/>
        </v:shape>
      </w:pict>
    </w:r>
    <w:r w:rsidRPr="0044198C">
      <w:rPr>
        <w:sz w:val="16"/>
        <w:szCs w:val="16"/>
      </w:rPr>
      <w:t xml:space="preserve"> </w:t>
    </w:r>
    <w:r w:rsidRPr="007F4C93">
      <w:rPr>
        <w:b/>
        <w:i/>
        <w:sz w:val="16"/>
        <w:szCs w:val="16"/>
      </w:rPr>
      <w:t xml:space="preserve">www.worthmoreequestrian.com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7F4C93">
              <w:rPr>
                <w:b/>
                <w:i/>
                <w:sz w:val="16"/>
                <w:szCs w:val="16"/>
              </w:rPr>
              <w:t>11570 Still Pond Rd</w:t>
            </w:r>
          </w:smartTag>
        </w:smartTag>
        <w:r w:rsidRPr="007F4C93">
          <w:rPr>
            <w:b/>
            <w:i/>
            <w:sz w:val="16"/>
            <w:szCs w:val="16"/>
          </w:rPr>
          <w:t xml:space="preserve">, </w:t>
        </w:r>
        <w:smartTag w:uri="urn:schemas-microsoft-com:office:smarttags" w:element="City">
          <w:r w:rsidRPr="007F4C93">
            <w:rPr>
              <w:b/>
              <w:i/>
              <w:sz w:val="16"/>
              <w:szCs w:val="16"/>
            </w:rPr>
            <w:t>Worton</w:t>
          </w:r>
        </w:smartTag>
        <w:r w:rsidRPr="007F4C93">
          <w:rPr>
            <w:b/>
            <w:i/>
            <w:sz w:val="16"/>
            <w:szCs w:val="16"/>
          </w:rPr>
          <w:t xml:space="preserve">, </w:t>
        </w:r>
        <w:smartTag w:uri="urn:schemas-microsoft-com:office:smarttags" w:element="State">
          <w:r w:rsidRPr="007F4C93">
            <w:rPr>
              <w:b/>
              <w:i/>
              <w:sz w:val="16"/>
              <w:szCs w:val="16"/>
            </w:rPr>
            <w:t>MD</w:t>
          </w:r>
        </w:smartTag>
        <w:r w:rsidRPr="007F4C93">
          <w:rPr>
            <w:b/>
            <w:i/>
            <w:sz w:val="16"/>
            <w:szCs w:val="16"/>
          </w:rPr>
          <w:t xml:space="preserve"> </w:t>
        </w:r>
        <w:smartTag w:uri="urn:schemas-microsoft-com:office:smarttags" w:element="PostalCode">
          <w:r w:rsidRPr="007F4C93">
            <w:rPr>
              <w:b/>
              <w:i/>
              <w:sz w:val="16"/>
              <w:szCs w:val="16"/>
            </w:rPr>
            <w:t>21678</w:t>
          </w:r>
        </w:smartTag>
      </w:smartTag>
    </w:smartTag>
    <w:r w:rsidRPr="007F4C93">
      <w:rPr>
        <w:b/>
        <w:i/>
        <w:sz w:val="16"/>
        <w:szCs w:val="16"/>
      </w:rPr>
      <w:t xml:space="preserve">  410-348-2055</w:t>
    </w:r>
    <w:r>
      <w:pict>
        <v:shape id="_x0000_i1028" type="#_x0000_t75" style="width:111.75pt;height:84.75pt">
          <v:imagedata r:id="rId2" o:title=""/>
        </v:shape>
      </w:pict>
    </w:r>
  </w:p>
  <w:p w:rsidR="00C547FF" w:rsidRPr="00585956" w:rsidRDefault="00C547FF">
    <w:pPr>
      <w:pStyle w:val="Head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956"/>
    <w:rsid w:val="0008365E"/>
    <w:rsid w:val="0009045E"/>
    <w:rsid w:val="002E502A"/>
    <w:rsid w:val="002F4B12"/>
    <w:rsid w:val="00415BCA"/>
    <w:rsid w:val="0044198C"/>
    <w:rsid w:val="004D1F96"/>
    <w:rsid w:val="00555607"/>
    <w:rsid w:val="00585956"/>
    <w:rsid w:val="00595AC9"/>
    <w:rsid w:val="005F3594"/>
    <w:rsid w:val="00616EE4"/>
    <w:rsid w:val="006230DB"/>
    <w:rsid w:val="00725474"/>
    <w:rsid w:val="007F4C93"/>
    <w:rsid w:val="008B455F"/>
    <w:rsid w:val="0095187D"/>
    <w:rsid w:val="0098720E"/>
    <w:rsid w:val="00993273"/>
    <w:rsid w:val="00A727AD"/>
    <w:rsid w:val="00B17D25"/>
    <w:rsid w:val="00B85279"/>
    <w:rsid w:val="00C02B4E"/>
    <w:rsid w:val="00C43318"/>
    <w:rsid w:val="00C547FF"/>
    <w:rsid w:val="00D561B5"/>
    <w:rsid w:val="00D7333F"/>
    <w:rsid w:val="00D974AF"/>
    <w:rsid w:val="00E22D31"/>
    <w:rsid w:val="00E247A3"/>
    <w:rsid w:val="00E64622"/>
    <w:rsid w:val="00ED3C7D"/>
    <w:rsid w:val="00ED6BF4"/>
    <w:rsid w:val="00F45CCB"/>
    <w:rsid w:val="00F9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9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9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95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17D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9518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112</Words>
  <Characters>779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Equine Facilitated Psychotherapy Referral Form</dc:title>
  <dc:subject/>
  <dc:creator>Pam</dc:creator>
  <cp:keywords/>
  <dc:description/>
  <cp:lastModifiedBy>Barbie Glenn</cp:lastModifiedBy>
  <cp:revision>5</cp:revision>
  <cp:lastPrinted>2012-12-27T16:21:00Z</cp:lastPrinted>
  <dcterms:created xsi:type="dcterms:W3CDTF">2014-03-15T22:05:00Z</dcterms:created>
  <dcterms:modified xsi:type="dcterms:W3CDTF">2014-03-23T00:26:00Z</dcterms:modified>
</cp:coreProperties>
</file>